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Default="00883FD0" w:rsidP="00883FD0">
      <w:pPr>
        <w:pStyle w:val="Overskrift1"/>
        <w:rPr>
          <w:rFonts w:ascii="Verdana" w:hAnsi="Verdana"/>
        </w:rPr>
      </w:pPr>
      <w:bookmarkStart w:id="0" w:name="_GoBack"/>
      <w:bookmarkEnd w:id="0"/>
    </w:p>
    <w:p w:rsidR="00883FD0" w:rsidRPr="00C877BC" w:rsidRDefault="00883FD0" w:rsidP="00883FD0">
      <w:pPr>
        <w:pStyle w:val="Overskrift1"/>
        <w:rPr>
          <w:rFonts w:ascii="Verdana" w:hAnsi="Verdana"/>
        </w:rPr>
      </w:pPr>
      <w:r w:rsidRPr="00C877BC">
        <w:rPr>
          <w:rFonts w:ascii="Verdana" w:hAnsi="Verdana"/>
        </w:rPr>
        <w:t>Godkendelsesbevis</w:t>
      </w:r>
    </w:p>
    <w:p w:rsidR="00883FD0" w:rsidRPr="00C877BC" w:rsidRDefault="00883FD0" w:rsidP="00883FD0">
      <w:pPr>
        <w:rPr>
          <w:rFonts w:ascii="Verdana" w:hAnsi="Verdana"/>
        </w:rPr>
      </w:pPr>
    </w:p>
    <w:p w:rsidR="00883FD0" w:rsidRPr="00C877BC" w:rsidRDefault="00883FD0" w:rsidP="00883FD0">
      <w:pPr>
        <w:tabs>
          <w:tab w:val="left" w:pos="3402"/>
        </w:tabs>
        <w:spacing w:line="280" w:lineRule="exact"/>
        <w:jc w:val="both"/>
        <w:rPr>
          <w:rFonts w:ascii="Verdana" w:hAnsi="Verdana"/>
        </w:rPr>
      </w:pPr>
    </w:p>
    <w:p w:rsidR="00883FD0" w:rsidRPr="00C877BC" w:rsidRDefault="00883FD0" w:rsidP="00883FD0">
      <w:pPr>
        <w:rPr>
          <w:rFonts w:ascii="Verdana" w:hAnsi="Verdana"/>
          <w:sz w:val="40"/>
          <w:szCs w:val="40"/>
        </w:rPr>
      </w:pPr>
      <w:r w:rsidRPr="00C877BC">
        <w:rPr>
          <w:rFonts w:ascii="Verdana" w:hAnsi="Verdana"/>
          <w:b/>
          <w:sz w:val="40"/>
          <w:szCs w:val="40"/>
        </w:rPr>
        <w:t>Sikkerhedsgodkendelse nr</w:t>
      </w:r>
      <w:r w:rsidRPr="00713A3D">
        <w:rPr>
          <w:rFonts w:ascii="Verdana" w:hAnsi="Verdana"/>
          <w:b/>
          <w:sz w:val="40"/>
          <w:szCs w:val="40"/>
        </w:rPr>
        <w:t xml:space="preserve">. </w:t>
      </w:r>
      <w:sdt>
        <w:sdtPr>
          <w:rPr>
            <w:rFonts w:ascii="Verdana" w:hAnsi="Verdana"/>
            <w:b/>
            <w:sz w:val="40"/>
            <w:szCs w:val="40"/>
          </w:rPr>
          <w:alias w:val="(Sag, Oplysning) Godk.nr"/>
          <w:id w:val="1050816897"/>
          <w:placeholder>
            <w:docPart w:val="FE64075BAAE548AD8871754F455A81D1"/>
          </w:placeholder>
          <w:dataBinding w:prefixMappings="xmlns:ns0='Captia'" w:xpath="/ns0:Root[1]/ns0:case/ns0:info/ns0:case_info[@custom_label='Godk.nr']/ns0:Content[@id='info']/ns0:Value[1]" w:storeItemID="{FD4820EA-2A1C-48AB-8DB5-BB51DC1D9FDB}"/>
          <w:text/>
        </w:sdtPr>
        <w:sdtEndPr/>
        <w:sdtContent>
          <w:r w:rsidR="008E08BB" w:rsidRPr="008E08BB">
            <w:rPr>
              <w:rFonts w:ascii="Verdana" w:hAnsi="Verdana"/>
              <w:b/>
              <w:sz w:val="40"/>
              <w:szCs w:val="40"/>
            </w:rPr>
            <w:t xml:space="preserve"> 3606</w:t>
          </w:r>
        </w:sdtContent>
      </w:sdt>
    </w:p>
    <w:p w:rsidR="00883FD0" w:rsidRPr="00C877BC" w:rsidRDefault="00883FD0" w:rsidP="00883FD0">
      <w:pPr>
        <w:rPr>
          <w:rFonts w:ascii="Verdana" w:hAnsi="Verdana"/>
          <w:sz w:val="40"/>
          <w:szCs w:val="40"/>
        </w:rPr>
      </w:pPr>
    </w:p>
    <w:p w:rsidR="00883FD0" w:rsidRPr="00C877BC" w:rsidRDefault="00883FD0" w:rsidP="00883FD0">
      <w:pPr>
        <w:rPr>
          <w:rFonts w:ascii="Verdana" w:hAnsi="Verdana"/>
          <w:sz w:val="40"/>
          <w:szCs w:val="40"/>
        </w:rPr>
      </w:pPr>
    </w:p>
    <w:p w:rsidR="00BC3A01" w:rsidRPr="00713A3D" w:rsidRDefault="00883FD0" w:rsidP="00E907B1">
      <w:pPr>
        <w:spacing w:after="120"/>
        <w:rPr>
          <w:rFonts w:ascii="Verdana" w:hAnsi="Verdana"/>
          <w:b/>
          <w:sz w:val="40"/>
          <w:szCs w:val="40"/>
        </w:rPr>
      </w:pPr>
      <w:r w:rsidRPr="00713A3D">
        <w:rPr>
          <w:rFonts w:ascii="Verdana" w:hAnsi="Verdana"/>
          <w:sz w:val="40"/>
          <w:szCs w:val="40"/>
        </w:rPr>
        <w:t xml:space="preserve">Firma: </w:t>
      </w:r>
      <w:sdt>
        <w:sdtPr>
          <w:rPr>
            <w:rFonts w:ascii="Verdana" w:hAnsi="Verdana"/>
            <w:sz w:val="40"/>
            <w:szCs w:val="40"/>
          </w:rPr>
          <w:alias w:val="(Sag, Ansøger) Navn 1"/>
          <w:id w:val="1223948057"/>
          <w:placeholder>
            <w:docPart w:val="8B6F030D12F24B9A8F16CF24A250C0DD"/>
          </w:placeholder>
          <w:dataBinding w:prefixMappings="xmlns:ns0='Captia'" w:xpath="/ns0:Root[1]/ns0:case/ns0:parties/ns0:party[@role='Ansøger']/ns0:Content[@id='name:name1']/ns0:Value[1]" w:storeItemID="{FD4820EA-2A1C-48AB-8DB5-BB51DC1D9FDB}"/>
          <w:text/>
        </w:sdtPr>
        <w:sdtEndPr/>
        <w:sdtContent>
          <w:r w:rsidR="008E08BB">
            <w:rPr>
              <w:rFonts w:ascii="Verdana" w:hAnsi="Verdana"/>
              <w:sz w:val="40"/>
              <w:szCs w:val="40"/>
            </w:rPr>
            <w:t>Q Trans ApS</w:t>
          </w:r>
        </w:sdtContent>
      </w:sdt>
      <w:r w:rsidR="00713A3D" w:rsidRPr="00713A3D">
        <w:rPr>
          <w:rFonts w:ascii="Verdana" w:hAnsi="Verdana"/>
          <w:sz w:val="40"/>
          <w:szCs w:val="40"/>
        </w:rPr>
        <w:t xml:space="preserve"> </w:t>
      </w:r>
      <w:sdt>
        <w:sdtPr>
          <w:rPr>
            <w:rFonts w:ascii="Verdana" w:hAnsi="Verdana"/>
            <w:sz w:val="40"/>
            <w:szCs w:val="40"/>
          </w:rPr>
          <w:alias w:val="(Sag, Ansøger) Navn 2"/>
          <w:id w:val="1052959755"/>
          <w:placeholder>
            <w:docPart w:val="9DE44B7D17584DB481938F4BC6C4E11A"/>
          </w:placeholder>
          <w:dataBinding w:prefixMappings="xmlns:ns0='Captia'" w:xpath="/ns0:Root[1]/ns0:case/ns0:parties/ns0:party[@role='Ansøger']/ns0:Content[@id='name:name2']/ns0:Value[1]" w:storeItemID="{FD4820EA-2A1C-48AB-8DB5-BB51DC1D9FDB}"/>
          <w:text/>
        </w:sdtPr>
        <w:sdtEndPr/>
        <w:sdtContent>
          <w:r w:rsidR="008E08BB" w:rsidRPr="006E6AE0">
            <w:rPr>
              <w:rFonts w:ascii="Verdana" w:hAnsi="Verdana"/>
              <w:sz w:val="40"/>
              <w:szCs w:val="40"/>
            </w:rPr>
            <w:t xml:space="preserve"> </w:t>
          </w:r>
        </w:sdtContent>
      </w:sdt>
    </w:p>
    <w:p w:rsidR="004F21B8" w:rsidRPr="00713A3D" w:rsidRDefault="00883FD0" w:rsidP="00713A3D">
      <w:pPr>
        <w:spacing w:after="120"/>
        <w:rPr>
          <w:rFonts w:ascii="Verdana" w:hAnsi="Verdana"/>
          <w:sz w:val="32"/>
          <w:szCs w:val="32"/>
        </w:rPr>
      </w:pPr>
      <w:r w:rsidRPr="00713A3D">
        <w:rPr>
          <w:rFonts w:ascii="Verdana" w:hAnsi="Verdana"/>
          <w:sz w:val="32"/>
          <w:szCs w:val="32"/>
        </w:rPr>
        <w:t xml:space="preserve">Adresse: </w:t>
      </w:r>
      <w:sdt>
        <w:sdtPr>
          <w:rPr>
            <w:rFonts w:ascii="Verdana" w:hAnsi="Verdana"/>
            <w:sz w:val="32"/>
            <w:szCs w:val="32"/>
          </w:rPr>
          <w:alias w:val="(Sag, Ansøger) Adresse 1"/>
          <w:id w:val="-683901972"/>
          <w:placeholder>
            <w:docPart w:val="38B3DFA228E74A5580994111EE98F5AB"/>
          </w:placeholder>
          <w:dataBinding w:prefixMappings="xmlns:ns0='Captia'" w:xpath="/ns0:Root[1]/ns0:case/ns0:parties/ns0:party[@role='Ansøger']/ns0:Content[@id='address1']/ns0:Value[1]" w:storeItemID="{FD4820EA-2A1C-48AB-8DB5-BB51DC1D9FDB}"/>
          <w:text/>
        </w:sdtPr>
        <w:sdtEndPr/>
        <w:sdtContent>
          <w:r w:rsidR="008E08BB">
            <w:rPr>
              <w:rFonts w:ascii="Verdana" w:hAnsi="Verdana"/>
              <w:sz w:val="32"/>
              <w:szCs w:val="32"/>
            </w:rPr>
            <w:t>Fasanvangen 13</w:t>
          </w:r>
        </w:sdtContent>
      </w:sdt>
      <w:r w:rsidR="00713A3D" w:rsidRPr="00713A3D">
        <w:rPr>
          <w:rFonts w:ascii="Verdana" w:hAnsi="Verdana"/>
          <w:sz w:val="32"/>
          <w:szCs w:val="32"/>
        </w:rPr>
        <w:t xml:space="preserve"> </w:t>
      </w:r>
      <w:sdt>
        <w:sdtPr>
          <w:rPr>
            <w:rFonts w:ascii="Verdana" w:hAnsi="Verdana"/>
            <w:sz w:val="32"/>
            <w:szCs w:val="32"/>
          </w:rPr>
          <w:alias w:val="(Sag, Ansøger) Adresse 2"/>
          <w:id w:val="687493659"/>
          <w:placeholder>
            <w:docPart w:val="5906D0B0A3804026A391D23914952236"/>
          </w:placeholder>
          <w:dataBinding w:prefixMappings="xmlns:ns0='Captia'" w:xpath="/ns0:Root[1]/ns0:case/ns0:parties/ns0:party[@role='Ansøger']/ns0:Content[@id='address2']/ns0:Value[1]" w:storeItemID="{FD4820EA-2A1C-48AB-8DB5-BB51DC1D9FDB}"/>
          <w:text/>
        </w:sdtPr>
        <w:sdtEndPr/>
        <w:sdtContent>
          <w:r w:rsidR="008E08BB">
            <w:rPr>
              <w:rFonts w:ascii="Verdana" w:hAnsi="Verdana"/>
              <w:sz w:val="32"/>
              <w:szCs w:val="32"/>
            </w:rPr>
            <w:t xml:space="preserve"> </w:t>
          </w:r>
        </w:sdtContent>
      </w:sdt>
      <w:r w:rsidR="00713A3D" w:rsidRPr="00713A3D">
        <w:rPr>
          <w:rFonts w:ascii="Verdana" w:hAnsi="Verdana"/>
          <w:sz w:val="32"/>
          <w:szCs w:val="32"/>
        </w:rPr>
        <w:t xml:space="preserve"> </w:t>
      </w:r>
      <w:sdt>
        <w:sdtPr>
          <w:rPr>
            <w:rFonts w:ascii="Verdana" w:hAnsi="Verdana"/>
            <w:sz w:val="32"/>
            <w:szCs w:val="32"/>
          </w:rPr>
          <w:alias w:val="(Sag, Ansøger) Adresse 3"/>
          <w:id w:val="1603539690"/>
          <w:placeholder>
            <w:docPart w:val="C0026C7B48B54E389D25EA935FECD4D5"/>
          </w:placeholder>
          <w:dataBinding w:prefixMappings="xmlns:ns0='Captia'" w:xpath="/ns0:Root[1]/ns0:case/ns0:parties/ns0:party[@role='Ansøger']/ns0:Content[@id='address3']/ns0:Value[1]" w:storeItemID="{FD4820EA-2A1C-48AB-8DB5-BB51DC1D9FDB}"/>
          <w:text/>
        </w:sdtPr>
        <w:sdtEndPr/>
        <w:sdtContent>
          <w:r w:rsidR="008E08BB">
            <w:rPr>
              <w:rFonts w:ascii="Verdana" w:hAnsi="Verdana"/>
              <w:sz w:val="32"/>
              <w:szCs w:val="32"/>
            </w:rPr>
            <w:t xml:space="preserve"> </w:t>
          </w:r>
        </w:sdtContent>
      </w:sdt>
      <w:r w:rsidR="00713A3D" w:rsidRPr="00713A3D">
        <w:rPr>
          <w:rFonts w:ascii="Verdana" w:hAnsi="Verdana"/>
          <w:sz w:val="32"/>
          <w:szCs w:val="32"/>
        </w:rPr>
        <w:br/>
        <w:t xml:space="preserve"> </w:t>
      </w:r>
      <w:r w:rsidR="00713A3D" w:rsidRPr="00713A3D">
        <w:rPr>
          <w:rFonts w:ascii="Verdana" w:hAnsi="Verdana"/>
          <w:sz w:val="32"/>
          <w:szCs w:val="32"/>
        </w:rPr>
        <w:tab/>
        <w:t xml:space="preserve">  </w:t>
      </w:r>
      <w:sdt>
        <w:sdtPr>
          <w:rPr>
            <w:rFonts w:ascii="Verdana" w:hAnsi="Verdana"/>
            <w:sz w:val="32"/>
            <w:szCs w:val="32"/>
          </w:rPr>
          <w:alias w:val="(Sag, Ansøger) Postnr. (tekst)"/>
          <w:id w:val="-1234619196"/>
          <w:placeholder>
            <w:docPart w:val="D4865394BCAC4971B7DD79D4CD735F51"/>
          </w:placeholder>
          <w:dataBinding w:prefixMappings="xmlns:ns0='Captia'" w:xpath="/ns0:Root[1]/ns0:case/ns0:parties/ns0:party[@role='Ansøger']/ns0:Content[@id='postcode']/ns0:Elab[1]" w:storeItemID="{FD4820EA-2A1C-48AB-8DB5-BB51DC1D9FDB}"/>
          <w:text/>
        </w:sdtPr>
        <w:sdtEndPr/>
        <w:sdtContent>
          <w:r w:rsidR="008E08BB" w:rsidRPr="008E08BB">
            <w:rPr>
              <w:rFonts w:ascii="Verdana" w:hAnsi="Verdana"/>
              <w:sz w:val="32"/>
              <w:szCs w:val="32"/>
            </w:rPr>
            <w:t>2635 Ishøj</w:t>
          </w:r>
        </w:sdtContent>
      </w:sdt>
    </w:p>
    <w:p w:rsidR="00883FD0" w:rsidRDefault="00883FD0" w:rsidP="00883FD0">
      <w:r>
        <w:t xml:space="preserve">                        </w:t>
      </w:r>
    </w:p>
    <w:p w:rsidR="00883FD0" w:rsidRPr="00C877BC" w:rsidRDefault="00883FD0" w:rsidP="00883FD0">
      <w:pPr>
        <w:rPr>
          <w:rFonts w:ascii="Verdana" w:hAnsi="Verdana"/>
        </w:rPr>
      </w:pPr>
    </w:p>
    <w:p w:rsidR="00883FD0" w:rsidRPr="00154508" w:rsidRDefault="00713A3D" w:rsidP="00883FD0">
      <w:pPr>
        <w:pStyle w:val="Brdtekstindrykning"/>
        <w:ind w:left="0" w:right="85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Trafik- og Byggestyrelsen</w:t>
      </w:r>
      <w:r w:rsidR="00883FD0" w:rsidRPr="00154508">
        <w:rPr>
          <w:rFonts w:ascii="Verdana" w:hAnsi="Verdana"/>
          <w:szCs w:val="28"/>
        </w:rPr>
        <w:t xml:space="preserve"> godkender ovennævnte firma i henhold til § 12 i </w:t>
      </w:r>
      <w:r w:rsidR="00883FD0" w:rsidRPr="00154508">
        <w:rPr>
          <w:rFonts w:ascii="Verdana" w:hAnsi="Verdana" w:cs="TimesNewRomanPS-ItalicMT"/>
          <w:iCs/>
          <w:szCs w:val="28"/>
        </w:rPr>
        <w:t>Bekendtgørelse nr. 1339 af 3. december 2007</w:t>
      </w:r>
      <w:r w:rsidR="00883FD0" w:rsidRPr="00154508">
        <w:rPr>
          <w:rFonts w:ascii="Verdana" w:hAnsi="Verdana"/>
          <w:szCs w:val="28"/>
        </w:rPr>
        <w:t xml:space="preserve"> om forebyggelse af forbrydelser mod luftfartens sikkerhed vedr.:</w:t>
      </w:r>
    </w:p>
    <w:p w:rsidR="00883FD0" w:rsidRPr="00C877BC" w:rsidRDefault="00883FD0" w:rsidP="00883FD0">
      <w:pPr>
        <w:tabs>
          <w:tab w:val="left" w:pos="2127"/>
        </w:tabs>
        <w:jc w:val="both"/>
        <w:rPr>
          <w:rFonts w:ascii="Verdana" w:hAnsi="Verdana"/>
          <w:sz w:val="28"/>
          <w:szCs w:val="28"/>
        </w:rPr>
      </w:pPr>
    </w:p>
    <w:p w:rsidR="00883FD0" w:rsidRPr="00C877BC" w:rsidRDefault="00883FD0" w:rsidP="00883FD0">
      <w:pPr>
        <w:tabs>
          <w:tab w:val="left" w:pos="1701"/>
        </w:tabs>
        <w:jc w:val="both"/>
        <w:rPr>
          <w:rFonts w:ascii="Verdana" w:hAnsi="Verdana"/>
          <w:b/>
          <w:sz w:val="28"/>
          <w:szCs w:val="28"/>
        </w:rPr>
      </w:pPr>
      <w:r w:rsidRPr="00C877BC">
        <w:rPr>
          <w:rFonts w:ascii="Verdana" w:hAnsi="Verdana"/>
          <w:b/>
          <w:sz w:val="28"/>
          <w:szCs w:val="28"/>
        </w:rPr>
        <w:tab/>
      </w:r>
    </w:p>
    <w:p w:rsidR="00883FD0" w:rsidRPr="00C877BC" w:rsidRDefault="00883FD0" w:rsidP="00883FD0">
      <w:pPr>
        <w:tabs>
          <w:tab w:val="left" w:pos="1701"/>
        </w:tabs>
        <w:jc w:val="center"/>
        <w:rPr>
          <w:rFonts w:ascii="Verdana" w:hAnsi="Verdana"/>
          <w:b/>
          <w:sz w:val="28"/>
          <w:szCs w:val="28"/>
        </w:rPr>
      </w:pPr>
      <w:r w:rsidRPr="00C877BC">
        <w:rPr>
          <w:rFonts w:ascii="Verdana" w:hAnsi="Verdana"/>
          <w:b/>
          <w:sz w:val="28"/>
          <w:szCs w:val="28"/>
        </w:rPr>
        <w:t>Sikkerhedsbeskyttet transport af gods</w:t>
      </w:r>
    </w:p>
    <w:p w:rsidR="00883FD0" w:rsidRPr="00C877BC" w:rsidRDefault="00883FD0" w:rsidP="00883FD0">
      <w:pPr>
        <w:rPr>
          <w:rFonts w:ascii="Verdana" w:hAnsi="Verdana"/>
        </w:rPr>
      </w:pPr>
    </w:p>
    <w:p w:rsidR="00883FD0" w:rsidRPr="00C877BC" w:rsidRDefault="00883FD0" w:rsidP="00883FD0">
      <w:pPr>
        <w:rPr>
          <w:rFonts w:ascii="Verdana" w:hAnsi="Verdana"/>
        </w:rPr>
      </w:pPr>
    </w:p>
    <w:p w:rsidR="00883FD0" w:rsidRPr="00713A3D" w:rsidRDefault="00883FD0" w:rsidP="00883FD0">
      <w:pPr>
        <w:spacing w:line="360" w:lineRule="auto"/>
        <w:rPr>
          <w:rFonts w:ascii="Verdana" w:hAnsi="Verdana"/>
          <w:b/>
          <w:sz w:val="32"/>
          <w:szCs w:val="32"/>
        </w:rPr>
      </w:pPr>
      <w:r w:rsidRPr="00713A3D">
        <w:rPr>
          <w:rFonts w:ascii="Verdana" w:hAnsi="Verdana"/>
          <w:sz w:val="32"/>
          <w:szCs w:val="32"/>
        </w:rPr>
        <w:t>Udstedelsesdato:</w:t>
      </w:r>
      <w:r w:rsidRPr="00713A3D">
        <w:rPr>
          <w:rFonts w:ascii="Verdana" w:hAnsi="Verdana"/>
          <w:sz w:val="32"/>
          <w:szCs w:val="32"/>
        </w:rPr>
        <w:tab/>
      </w:r>
      <w:r w:rsidRPr="00713A3D">
        <w:rPr>
          <w:rFonts w:ascii="Verdana" w:hAnsi="Verdana"/>
          <w:sz w:val="32"/>
          <w:szCs w:val="32"/>
        </w:rPr>
        <w:tab/>
      </w:r>
      <w:sdt>
        <w:sdtPr>
          <w:rPr>
            <w:rFonts w:ascii="Verdana" w:hAnsi="Verdana"/>
            <w:b/>
            <w:sz w:val="32"/>
            <w:szCs w:val="32"/>
          </w:rPr>
          <w:id w:val="1105471578"/>
          <w:placeholder>
            <w:docPart w:val="A987BCF9959145FEBAC0E0C51CEDB2E6"/>
          </w:placeholder>
          <w:date w:fullDate="2016-09-21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8E08BB">
            <w:rPr>
              <w:rFonts w:ascii="Verdana" w:hAnsi="Verdana"/>
              <w:b/>
              <w:sz w:val="32"/>
              <w:szCs w:val="32"/>
            </w:rPr>
            <w:t>21-09-2016</w:t>
          </w:r>
        </w:sdtContent>
      </w:sdt>
    </w:p>
    <w:p w:rsidR="00883FD0" w:rsidRPr="00713A3D" w:rsidRDefault="00883FD0" w:rsidP="00883FD0">
      <w:pPr>
        <w:spacing w:line="360" w:lineRule="auto"/>
        <w:rPr>
          <w:rFonts w:ascii="Verdana" w:hAnsi="Verdana"/>
          <w:b/>
          <w:sz w:val="32"/>
          <w:szCs w:val="32"/>
        </w:rPr>
      </w:pPr>
      <w:r w:rsidRPr="00713A3D">
        <w:rPr>
          <w:rFonts w:ascii="Verdana" w:hAnsi="Verdana"/>
          <w:sz w:val="32"/>
          <w:szCs w:val="32"/>
        </w:rPr>
        <w:t>Godkendelsen er gældende til:</w:t>
      </w:r>
      <w:r w:rsidR="001C6E6C" w:rsidRPr="00713A3D">
        <w:rPr>
          <w:rFonts w:ascii="Verdana" w:hAnsi="Verdana"/>
          <w:b/>
          <w:sz w:val="32"/>
          <w:szCs w:val="32"/>
        </w:rPr>
        <w:tab/>
      </w:r>
      <w:sdt>
        <w:sdtPr>
          <w:rPr>
            <w:rFonts w:ascii="Verdana" w:hAnsi="Verdana"/>
            <w:b/>
            <w:sz w:val="32"/>
            <w:szCs w:val="32"/>
          </w:rPr>
          <w:id w:val="221175666"/>
          <w:placeholder>
            <w:docPart w:val="580CC96C99B64EC686B4835574DB764D"/>
          </w:placeholder>
          <w:date w:fullDate="2021-09-21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6E6AE0">
            <w:rPr>
              <w:rFonts w:ascii="Verdana" w:hAnsi="Verdana"/>
              <w:b/>
              <w:sz w:val="32"/>
              <w:szCs w:val="32"/>
            </w:rPr>
            <w:t>21-09-2021</w:t>
          </w:r>
        </w:sdtContent>
      </w:sdt>
    </w:p>
    <w:p w:rsidR="00883FD0" w:rsidRPr="00C34873" w:rsidRDefault="00883FD0" w:rsidP="00883FD0"/>
    <w:p w:rsidR="00883FD0" w:rsidRDefault="00883FD0" w:rsidP="00883FD0">
      <w:pPr>
        <w:jc w:val="both"/>
        <w:rPr>
          <w:sz w:val="28"/>
        </w:rPr>
      </w:pPr>
    </w:p>
    <w:p w:rsidR="0011352F" w:rsidRDefault="0011352F" w:rsidP="00883FD0">
      <w:pPr>
        <w:jc w:val="both"/>
        <w:rPr>
          <w:sz w:val="28"/>
        </w:rPr>
      </w:pPr>
    </w:p>
    <w:p w:rsidR="0011352F" w:rsidRDefault="0011352F" w:rsidP="002E5DAA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 xml:space="preserve">                   </w:t>
      </w:r>
      <w:r w:rsidR="002E5DAA">
        <w:rPr>
          <w:sz w:val="28"/>
        </w:rPr>
        <w:tab/>
      </w:r>
    </w:p>
    <w:p w:rsidR="00883FD0" w:rsidRDefault="00883FD0" w:rsidP="00883FD0">
      <w:pPr>
        <w:ind w:right="850"/>
        <w:jc w:val="both"/>
        <w:rPr>
          <w:b/>
          <w:sz w:val="18"/>
        </w:rPr>
      </w:pPr>
    </w:p>
    <w:p w:rsidR="004C76D5" w:rsidRPr="0011352F" w:rsidRDefault="0011352F" w:rsidP="0011352F">
      <w:r>
        <w:rPr>
          <w:rFonts w:ascii="Verdana" w:eastAsia="Calibri" w:hAnsi="Verdana"/>
          <w:noProof/>
          <w:color w:val="000000"/>
          <w:szCs w:val="22"/>
        </w:rPr>
        <w:t xml:space="preserve">   </w:t>
      </w:r>
      <w:r>
        <w:rPr>
          <w:rFonts w:ascii="Verdana" w:eastAsia="Calibri" w:hAnsi="Verdana"/>
          <w:noProof/>
          <w:color w:val="000000"/>
          <w:szCs w:val="22"/>
        </w:rPr>
        <w:drawing>
          <wp:inline distT="0" distB="0" distL="0" distR="0">
            <wp:extent cx="1800225" cy="52387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6D5" w:rsidRPr="0011352F" w:rsidSect="00306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8" w:footer="708" w:gutter="0"/>
      <w:paperSrc w:first="4" w:other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BB" w:rsidRDefault="008E08BB" w:rsidP="00883FD0">
      <w:r>
        <w:separator/>
      </w:r>
    </w:p>
  </w:endnote>
  <w:endnote w:type="continuationSeparator" w:id="0">
    <w:p w:rsidR="008E08BB" w:rsidRDefault="008E08BB" w:rsidP="0088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E0" w:rsidRDefault="006E6A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0" w:rsidRDefault="00883FD0" w:rsidP="00883FD0">
    <w:pPr>
      <w:ind w:right="850"/>
      <w:jc w:val="both"/>
      <w:rPr>
        <w:b/>
        <w:sz w:val="18"/>
      </w:rPr>
    </w:pPr>
    <w:r>
      <w:rPr>
        <w:b/>
        <w:sz w:val="18"/>
      </w:rPr>
      <w:t>Godkendelsen gælder alene ovennævnte firma på den anførte adresse.</w:t>
    </w:r>
  </w:p>
  <w:p w:rsidR="00883FD0" w:rsidRDefault="00883FD0" w:rsidP="00883FD0">
    <w:pPr>
      <w:ind w:right="850"/>
      <w:jc w:val="both"/>
      <w:rPr>
        <w:b/>
        <w:sz w:val="18"/>
      </w:rPr>
    </w:pPr>
  </w:p>
  <w:p w:rsidR="00883FD0" w:rsidRDefault="00883FD0" w:rsidP="00883FD0">
    <w:pPr>
      <w:ind w:right="850"/>
      <w:jc w:val="both"/>
      <w:rPr>
        <w:sz w:val="16"/>
      </w:rPr>
    </w:pPr>
    <w:r>
      <w:rPr>
        <w:sz w:val="16"/>
      </w:rPr>
      <w:t>Ved adresseændring indsendes nærværende si</w:t>
    </w:r>
    <w:r w:rsidR="00713A3D">
      <w:rPr>
        <w:sz w:val="16"/>
      </w:rPr>
      <w:t xml:space="preserve">kkerhedsgodkendelse til Trafik- og Byggestyrelsen </w:t>
    </w:r>
    <w:r>
      <w:rPr>
        <w:sz w:val="16"/>
      </w:rPr>
      <w:t>for rettelse.</w:t>
    </w:r>
  </w:p>
  <w:p w:rsidR="00883FD0" w:rsidRDefault="00883FD0" w:rsidP="00883FD0">
    <w:pPr>
      <w:ind w:right="850"/>
      <w:jc w:val="both"/>
      <w:rPr>
        <w:sz w:val="16"/>
      </w:rPr>
    </w:pPr>
    <w:r>
      <w:rPr>
        <w:sz w:val="16"/>
      </w:rPr>
      <w:t>Se endvidere kapitel 2, afsnit. 2.2.3 Godkendelse i ”Regler for sikkerhedsgodkendte fragtoverdragere”.</w:t>
    </w:r>
  </w:p>
  <w:p w:rsidR="00883FD0" w:rsidRDefault="00883FD0" w:rsidP="00883FD0">
    <w:pPr>
      <w:ind w:right="850"/>
      <w:jc w:val="both"/>
      <w:rPr>
        <w:sz w:val="16"/>
      </w:rPr>
    </w:pPr>
  </w:p>
  <w:p w:rsidR="00883FD0" w:rsidRDefault="00883FD0" w:rsidP="00883FD0">
    <w:pPr>
      <w:pStyle w:val="Sidefod"/>
    </w:pPr>
    <w:r>
      <w:rPr>
        <w:sz w:val="16"/>
      </w:rPr>
      <w:t xml:space="preserve">Sikkerhedsgodkendelsen gælder </w:t>
    </w:r>
    <w:r>
      <w:rPr>
        <w:b/>
        <w:sz w:val="16"/>
      </w:rPr>
      <w:t>ikke</w:t>
    </w:r>
    <w:r>
      <w:rPr>
        <w:sz w:val="16"/>
      </w:rPr>
      <w:t xml:space="preserve"> for firmaets eventuelle underagenter, transportører, </w:t>
    </w:r>
    <w:proofErr w:type="spellStart"/>
    <w:r>
      <w:rPr>
        <w:sz w:val="16"/>
      </w:rPr>
      <w:t>consolidators</w:t>
    </w:r>
    <w:proofErr w:type="spellEnd"/>
    <w:r>
      <w:rPr>
        <w:sz w:val="16"/>
      </w:rPr>
      <w:t xml:space="preserve"> eller andre, som udfører opgaver for firmaet i forbindelse med modtagelse, kontrol, opbevaring, transport, </w:t>
    </w:r>
    <w:proofErr w:type="spellStart"/>
    <w:r>
      <w:rPr>
        <w:sz w:val="16"/>
      </w:rPr>
      <w:t>sampakning</w:t>
    </w:r>
    <w:proofErr w:type="spellEnd"/>
    <w:r>
      <w:rPr>
        <w:sz w:val="16"/>
      </w:rPr>
      <w:t xml:space="preserve"> og lastning af gods med henblik på hel eller delvis transport med luftfartøjer</w: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-979805</wp:posOffset>
              </wp:positionV>
              <wp:extent cx="7040880" cy="0"/>
              <wp:effectExtent l="11430" t="10795" r="5715" b="8255"/>
              <wp:wrapNone/>
              <wp:docPr id="2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75BBD" id="Lige forbindels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pt,-77.15pt" to="531.3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s+GwIAADQEAAAOAAAAZHJzL2Uyb0RvYy54bWysU8GO2jAQvVfqP1i+QxIaW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"/>
          </w:pict>
        </mc:Fallback>
      </mc:AlternateContent>
    </w:r>
    <w:r>
      <w:rPr>
        <w:sz w:val="16"/>
      </w:rPr>
      <w:t>.</w:t>
    </w:r>
  </w:p>
  <w:p w:rsidR="00883FD0" w:rsidRDefault="00883F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E0" w:rsidRDefault="006E6A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BB" w:rsidRDefault="008E08BB" w:rsidP="00883FD0">
      <w:r>
        <w:separator/>
      </w:r>
    </w:p>
  </w:footnote>
  <w:footnote w:type="continuationSeparator" w:id="0">
    <w:p w:rsidR="008E08BB" w:rsidRDefault="008E08BB" w:rsidP="0088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0" w:rsidRDefault="0007654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562" o:spid="_x0000_s2050" type="#_x0000_t75" style="position:absolute;margin-left:0;margin-top:0;width:350.05pt;height:531.5pt;z-index:-251657216;mso-position-horizontal:center;mso-position-horizontal-relative:margin;mso-position-vertical:center;mso-position-vertical-relative:margin" o:allowincell="f">
          <v:imagedata r:id="rId1" o:title="A5-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0" w:rsidRDefault="002E5D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2072CF65" wp14:editId="6F8B0EB6">
          <wp:simplePos x="0" y="0"/>
          <wp:positionH relativeFrom="page">
            <wp:posOffset>4505325</wp:posOffset>
          </wp:positionH>
          <wp:positionV relativeFrom="page">
            <wp:posOffset>179705</wp:posOffset>
          </wp:positionV>
          <wp:extent cx="2769870" cy="7194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548"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563" o:spid="_x0000_s2051" type="#_x0000_t75" style="position:absolute;margin-left:0;margin-top:0;width:350.05pt;height:531.5pt;z-index:-251656192;mso-position-horizontal:center;mso-position-horizontal-relative:margin;mso-position-vertical:center;mso-position-vertical-relative:margin" o:allowincell="f">
          <v:imagedata r:id="rId2" o:title="A5-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0" w:rsidRDefault="0007654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561" o:spid="_x0000_s2049" type="#_x0000_t75" style="position:absolute;margin-left:0;margin-top:0;width:350.05pt;height:531.5pt;z-index:-251658240;mso-position-horizontal:center;mso-position-horizontal-relative:margin;mso-position-vertical:center;mso-position-vertical-relative:margin" o:allowincell="f">
          <v:imagedata r:id="rId1" o:title="A5-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BB"/>
    <w:rsid w:val="00052C59"/>
    <w:rsid w:val="00076548"/>
    <w:rsid w:val="0010508C"/>
    <w:rsid w:val="0011352F"/>
    <w:rsid w:val="001A703E"/>
    <w:rsid w:val="001C6E6C"/>
    <w:rsid w:val="001F6053"/>
    <w:rsid w:val="00242559"/>
    <w:rsid w:val="002A5649"/>
    <w:rsid w:val="002E5DAA"/>
    <w:rsid w:val="0030677A"/>
    <w:rsid w:val="00423C46"/>
    <w:rsid w:val="00473A95"/>
    <w:rsid w:val="004A5EFD"/>
    <w:rsid w:val="004C76D5"/>
    <w:rsid w:val="004F21B8"/>
    <w:rsid w:val="005A66FE"/>
    <w:rsid w:val="006E6AE0"/>
    <w:rsid w:val="00713A3D"/>
    <w:rsid w:val="007B7418"/>
    <w:rsid w:val="007F1FE0"/>
    <w:rsid w:val="00855486"/>
    <w:rsid w:val="00883FD0"/>
    <w:rsid w:val="008E08BB"/>
    <w:rsid w:val="008F23C5"/>
    <w:rsid w:val="00942793"/>
    <w:rsid w:val="00AA34C3"/>
    <w:rsid w:val="00B61DBA"/>
    <w:rsid w:val="00B71244"/>
    <w:rsid w:val="00BC3A01"/>
    <w:rsid w:val="00C15C99"/>
    <w:rsid w:val="00C515B9"/>
    <w:rsid w:val="00CA49CD"/>
    <w:rsid w:val="00E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208452-B520-429B-9E38-6E7286B2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FD0"/>
    <w:rPr>
      <w:rFonts w:ascii="Arial" w:eastAsia="Times New Roman" w:hAnsi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83FD0"/>
    <w:pPr>
      <w:keepNext/>
      <w:jc w:val="center"/>
      <w:outlineLvl w:val="0"/>
    </w:pPr>
    <w:rPr>
      <w:b/>
      <w:sz w:val="6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SP2011">
    <w:name w:val="NASP 2011"/>
    <w:qFormat/>
    <w:rsid w:val="00423C46"/>
    <w:pPr>
      <w:spacing w:before="120" w:after="120"/>
    </w:pPr>
    <w:rPr>
      <w:rFonts w:ascii="Verdana" w:eastAsia="Times New Roman" w:hAnsi="Verdana"/>
      <w:lang w:eastAsia="da-DK"/>
    </w:rPr>
  </w:style>
  <w:style w:type="paragraph" w:customStyle="1" w:styleId="NASPHovedoverskrift">
    <w:name w:val="NASP Hovedoverskrift"/>
    <w:basedOn w:val="Overskrift2"/>
    <w:autoRedefine/>
    <w:uiPriority w:val="99"/>
    <w:qFormat/>
    <w:rsid w:val="001A703E"/>
    <w:pPr>
      <w:keepLines w:val="0"/>
      <w:spacing w:before="240" w:after="60" w:line="360" w:lineRule="auto"/>
      <w:ind w:left="567" w:hanging="567"/>
    </w:pPr>
    <w:rPr>
      <w:rFonts w:ascii="Verdana" w:eastAsia="Times New Roman" w:hAnsi="Verdana" w:cs="Times New Roman"/>
      <w:iCs/>
      <w:color w:val="auto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83FD0"/>
    <w:pPr>
      <w:tabs>
        <w:tab w:val="center" w:pos="4819"/>
        <w:tab w:val="right" w:pos="9638"/>
      </w:tabs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83FD0"/>
  </w:style>
  <w:style w:type="paragraph" w:styleId="Sidefod">
    <w:name w:val="footer"/>
    <w:basedOn w:val="Normal"/>
    <w:link w:val="SidefodTegn"/>
    <w:unhideWhenUsed/>
    <w:rsid w:val="00883FD0"/>
    <w:pPr>
      <w:tabs>
        <w:tab w:val="center" w:pos="4819"/>
        <w:tab w:val="right" w:pos="9638"/>
      </w:tabs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83FD0"/>
  </w:style>
  <w:style w:type="character" w:customStyle="1" w:styleId="Overskrift1Tegn">
    <w:name w:val="Overskrift 1 Tegn"/>
    <w:basedOn w:val="Standardskrifttypeiafsnit"/>
    <w:link w:val="Overskrift1"/>
    <w:rsid w:val="00883FD0"/>
    <w:rPr>
      <w:rFonts w:ascii="Arial" w:eastAsia="Times New Roman" w:hAnsi="Arial"/>
      <w:b/>
      <w:sz w:val="60"/>
      <w:lang w:eastAsia="da-DK"/>
    </w:rPr>
  </w:style>
  <w:style w:type="paragraph" w:styleId="Brdtekstindrykning">
    <w:name w:val="Body Text Indent"/>
    <w:basedOn w:val="Normal"/>
    <w:link w:val="BrdtekstindrykningTegn"/>
    <w:rsid w:val="00883FD0"/>
    <w:pPr>
      <w:ind w:left="1701"/>
      <w:jc w:val="both"/>
    </w:pPr>
    <w:rPr>
      <w:sz w:val="28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883FD0"/>
    <w:rPr>
      <w:rFonts w:ascii="Arial" w:eastAsia="Times New Roman" w:hAnsi="Arial"/>
      <w:sz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F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F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713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A\AppData\Roaming\Microsoft\Skabeloner\CFL3-Sec\Godkendelsebevi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4075BAAE548AD8871754F455A8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516005-E7BF-4EBD-8CE5-D4768D1AC73F}"/>
      </w:docPartPr>
      <w:docPartBody>
        <w:p w:rsidR="007D3B3C" w:rsidRDefault="007D3B3C">
          <w:pPr>
            <w:pStyle w:val="FE64075BAAE548AD8871754F455A81D1"/>
          </w:pPr>
          <w:r w:rsidRPr="00D275B3">
            <w:rPr>
              <w:rStyle w:val="Pladsholdertekst"/>
            </w:rPr>
            <w:t>[Godk.nr]</w:t>
          </w:r>
        </w:p>
      </w:docPartBody>
    </w:docPart>
    <w:docPart>
      <w:docPartPr>
        <w:name w:val="8B6F030D12F24B9A8F16CF24A250C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EF521-CFC0-400C-AFEE-85986FCF2EA2}"/>
      </w:docPartPr>
      <w:docPartBody>
        <w:p w:rsidR="007D3B3C" w:rsidRDefault="007D3B3C">
          <w:pPr>
            <w:pStyle w:val="8B6F030D12F24B9A8F16CF24A250C0DD"/>
          </w:pPr>
          <w:r w:rsidRPr="00D275B3">
            <w:rPr>
              <w:rStyle w:val="Pladsholdertekst"/>
            </w:rPr>
            <w:t>[Navn 1]</w:t>
          </w:r>
        </w:p>
      </w:docPartBody>
    </w:docPart>
    <w:docPart>
      <w:docPartPr>
        <w:name w:val="9DE44B7D17584DB481938F4BC6C4E1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2D0C5-C79F-4398-9E5B-3ED58830C53B}"/>
      </w:docPartPr>
      <w:docPartBody>
        <w:p w:rsidR="007D3B3C" w:rsidRDefault="007D3B3C">
          <w:pPr>
            <w:pStyle w:val="9DE44B7D17584DB481938F4BC6C4E11A"/>
          </w:pPr>
          <w:r w:rsidRPr="00D275B3">
            <w:rPr>
              <w:rStyle w:val="Pladsholdertekst"/>
            </w:rPr>
            <w:t>[Navn 2]</w:t>
          </w:r>
        </w:p>
      </w:docPartBody>
    </w:docPart>
    <w:docPart>
      <w:docPartPr>
        <w:name w:val="38B3DFA228E74A5580994111EE98F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9DC4B-75B4-46F1-BE86-4EAEE8295356}"/>
      </w:docPartPr>
      <w:docPartBody>
        <w:p w:rsidR="007D3B3C" w:rsidRDefault="007D3B3C">
          <w:pPr>
            <w:pStyle w:val="38B3DFA228E74A5580994111EE98F5AB"/>
          </w:pPr>
          <w:r w:rsidRPr="00D275B3">
            <w:rPr>
              <w:rStyle w:val="Pladsholdertekst"/>
            </w:rPr>
            <w:t>[Adresse 1]</w:t>
          </w:r>
        </w:p>
      </w:docPartBody>
    </w:docPart>
    <w:docPart>
      <w:docPartPr>
        <w:name w:val="5906D0B0A3804026A391D23914952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1C7E1-B83D-4B4F-9FF1-F62C108DB95D}"/>
      </w:docPartPr>
      <w:docPartBody>
        <w:p w:rsidR="007D3B3C" w:rsidRDefault="007D3B3C">
          <w:pPr>
            <w:pStyle w:val="5906D0B0A3804026A391D23914952236"/>
          </w:pPr>
          <w:r w:rsidRPr="00D275B3">
            <w:rPr>
              <w:rStyle w:val="Pladsholdertekst"/>
            </w:rPr>
            <w:t>[Adresse 2]</w:t>
          </w:r>
        </w:p>
      </w:docPartBody>
    </w:docPart>
    <w:docPart>
      <w:docPartPr>
        <w:name w:val="C0026C7B48B54E389D25EA935FECD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55072-A163-4D0D-BACA-8CAF4AEA64A5}"/>
      </w:docPartPr>
      <w:docPartBody>
        <w:p w:rsidR="007D3B3C" w:rsidRDefault="007D3B3C">
          <w:pPr>
            <w:pStyle w:val="C0026C7B48B54E389D25EA935FECD4D5"/>
          </w:pPr>
          <w:r w:rsidRPr="00D275B3">
            <w:rPr>
              <w:rStyle w:val="Pladsholdertekst"/>
            </w:rPr>
            <w:t>[Adresse 3]</w:t>
          </w:r>
        </w:p>
      </w:docPartBody>
    </w:docPart>
    <w:docPart>
      <w:docPartPr>
        <w:name w:val="D4865394BCAC4971B7DD79D4CD735F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B2760-E7F7-4345-9158-8FEB4B07D873}"/>
      </w:docPartPr>
      <w:docPartBody>
        <w:p w:rsidR="007D3B3C" w:rsidRDefault="007D3B3C">
          <w:pPr>
            <w:pStyle w:val="D4865394BCAC4971B7DD79D4CD735F51"/>
          </w:pPr>
          <w:r w:rsidRPr="00D275B3">
            <w:rPr>
              <w:rStyle w:val="Pladsholdertekst"/>
            </w:rPr>
            <w:t>[Postnr.]</w:t>
          </w:r>
        </w:p>
      </w:docPartBody>
    </w:docPart>
    <w:docPart>
      <w:docPartPr>
        <w:name w:val="A987BCF9959145FEBAC0E0C51CEDB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94214-7314-4760-8367-193493D215E2}"/>
      </w:docPartPr>
      <w:docPartBody>
        <w:p w:rsidR="007D3B3C" w:rsidRDefault="007D3B3C">
          <w:pPr>
            <w:pStyle w:val="A987BCF9959145FEBAC0E0C51CEDB2E6"/>
          </w:pPr>
          <w:r w:rsidRPr="00022E9C">
            <w:rPr>
              <w:rStyle w:val="Pladsholdertekst"/>
              <w:rFonts w:ascii="Verdana" w:hAnsi="Verdana"/>
              <w:sz w:val="20"/>
              <w:shd w:val="clear" w:color="auto" w:fill="D9D9D9" w:themeFill="background1" w:themeFillShade="D9"/>
            </w:rPr>
            <w:t>Angiv dato</w:t>
          </w:r>
        </w:p>
      </w:docPartBody>
    </w:docPart>
    <w:docPart>
      <w:docPartPr>
        <w:name w:val="580CC96C99B64EC686B4835574DB7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2F72B-EFFB-42B3-B847-C2628EA72294}"/>
      </w:docPartPr>
      <w:docPartBody>
        <w:p w:rsidR="007D3B3C" w:rsidRDefault="007D3B3C">
          <w:pPr>
            <w:pStyle w:val="580CC96C99B64EC686B4835574DB764D"/>
          </w:pPr>
          <w:r w:rsidRPr="00022E9C">
            <w:rPr>
              <w:rStyle w:val="Pladsholdertekst"/>
              <w:rFonts w:ascii="Verdana" w:hAnsi="Verdana"/>
              <w:sz w:val="20"/>
              <w:shd w:val="clear" w:color="auto" w:fill="D9D9D9" w:themeFill="background1" w:themeFillShade="D9"/>
            </w:rPr>
            <w:t>Angiv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3C"/>
    <w:rsid w:val="007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E64075BAAE548AD8871754F455A81D1">
    <w:name w:val="FE64075BAAE548AD8871754F455A81D1"/>
  </w:style>
  <w:style w:type="paragraph" w:customStyle="1" w:styleId="8B6F030D12F24B9A8F16CF24A250C0DD">
    <w:name w:val="8B6F030D12F24B9A8F16CF24A250C0DD"/>
  </w:style>
  <w:style w:type="paragraph" w:customStyle="1" w:styleId="9DE44B7D17584DB481938F4BC6C4E11A">
    <w:name w:val="9DE44B7D17584DB481938F4BC6C4E11A"/>
  </w:style>
  <w:style w:type="paragraph" w:customStyle="1" w:styleId="38B3DFA228E74A5580994111EE98F5AB">
    <w:name w:val="38B3DFA228E74A5580994111EE98F5AB"/>
  </w:style>
  <w:style w:type="paragraph" w:customStyle="1" w:styleId="5906D0B0A3804026A391D23914952236">
    <w:name w:val="5906D0B0A3804026A391D23914952236"/>
  </w:style>
  <w:style w:type="paragraph" w:customStyle="1" w:styleId="C0026C7B48B54E389D25EA935FECD4D5">
    <w:name w:val="C0026C7B48B54E389D25EA935FECD4D5"/>
  </w:style>
  <w:style w:type="paragraph" w:customStyle="1" w:styleId="D4865394BCAC4971B7DD79D4CD735F51">
    <w:name w:val="D4865394BCAC4971B7DD79D4CD735F51"/>
  </w:style>
  <w:style w:type="paragraph" w:customStyle="1" w:styleId="A987BCF9959145FEBAC0E0C51CEDB2E6">
    <w:name w:val="A987BCF9959145FEBAC0E0C51CEDB2E6"/>
  </w:style>
  <w:style w:type="paragraph" w:customStyle="1" w:styleId="580CC96C99B64EC686B4835574DB764D">
    <w:name w:val="580CC96C99B64EC686B4835574DB7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case>
    <info>
      <case_info custom_label="Godk.nr">
        <Content id="info">
          <Value> 3606</Value>
        </Content>
      </case_info>
    </info>
  </case>
  <case>
    <parties>
      <party role="Ansøger">
        <Content id="name:name1">
          <Value>Q Trans ApS</Value>
        </Content>
      </party>
    </parties>
  </case>
  <case>
    <parties>
      <party role="Ansøger">
        <Content id="name:name2">
          <Value> </Value>
        </Content>
      </party>
    </parties>
  </case>
  <case>
    <parties>
      <party role="Ansøger">
        <Content id="address1">
          <Value>Fasanvangen 13</Value>
        </Content>
      </party>
    </parties>
  </case>
  <case>
    <parties>
      <party role="Ansøger">
        <Content id="address2">
          <Value> </Value>
        </Content>
      </party>
    </parties>
  </case>
  <case>
    <parties>
      <party role="Ansøger">
        <Content id="address3">
          <Value> </Value>
        </Content>
      </party>
    </parties>
  </case>
  <case>
    <parties>
      <party role="Ansøger">
        <Content id="postcode">
          <Elab>2635 Ishøj</Elab>
        </Content>
      </party>
    </parties>
  </case>
</Root>
</file>

<file path=customXml/itemProps1.xml><?xml version="1.0" encoding="utf-8"?>
<ds:datastoreItem xmlns:ds="http://schemas.openxmlformats.org/officeDocument/2006/customXml" ds:itemID="{FD4820EA-2A1C-48AB-8DB5-BB51DC1D9FDB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Godkendelsebevis</Template>
  <TotalTime>0</TotalTime>
  <Pages>1</Pages>
  <Words>68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Larsen</dc:creator>
  <cp:lastModifiedBy>Kamran AMIN</cp:lastModifiedBy>
  <cp:revision>2</cp:revision>
  <cp:lastPrinted>2015-12-14T10:03:00Z</cp:lastPrinted>
  <dcterms:created xsi:type="dcterms:W3CDTF">2017-06-13T07:22:00Z</dcterms:created>
  <dcterms:modified xsi:type="dcterms:W3CDTF">2017-06-13T07:22:00Z</dcterms:modified>
</cp:coreProperties>
</file>